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6C4" w14:textId="77777777" w:rsidR="0014244D" w:rsidRDefault="006E06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Statement of Ownership</w:t>
      </w:r>
    </w:p>
    <w:p w14:paraId="7A1526C5" w14:textId="77777777" w:rsidR="0014244D" w:rsidRDefault="0014244D"/>
    <w:p w14:paraId="7A1526C6" w14:textId="77777777" w:rsidR="0014244D" w:rsidRDefault="006E06A1">
      <w:r>
        <w:t xml:space="preserve">I                                                          ,  of                                                                                                       </w:t>
      </w:r>
    </w:p>
    <w:p w14:paraId="7A1526C7" w14:textId="77777777" w:rsidR="0014244D" w:rsidRDefault="006E06A1">
      <w:r>
        <w:t xml:space="preserve">hereby certify, on behalf of the </w:t>
      </w:r>
      <w:r>
        <w:t xml:space="preserve">persons identified below are the owners of the property known as: </w:t>
      </w:r>
    </w:p>
    <w:p w14:paraId="7A1526C8" w14:textId="77777777" w:rsidR="0014244D" w:rsidRDefault="006E06A1">
      <w:r>
        <w:t>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</w:t>
      </w:r>
    </w:p>
    <w:p w14:paraId="7A1526C9" w14:textId="77777777" w:rsidR="0014244D" w:rsidRDefault="006E06A1">
      <w:r>
        <w:t>we understand that we are responsible for the property as the owners and have duties and responsibilities under the Hous</w:t>
      </w:r>
      <w:r>
        <w:t>ing Acts and Tenancy Legislation and recognise as the legal owners of the property to have responsibility for any issues that may be identified in connection to the property.</w:t>
      </w:r>
    </w:p>
    <w:p w14:paraId="7A1526CA" w14:textId="77777777" w:rsidR="0014244D" w:rsidRDefault="006E06A1">
      <w:r>
        <w:t>The Property is rented out to a tenant under an assured shorthold tenancy and the</w:t>
      </w:r>
      <w:r>
        <w:t>re are no other persons who have an interest in this property.</w:t>
      </w:r>
    </w:p>
    <w:p w14:paraId="7A1526CB" w14:textId="77777777" w:rsidR="0014244D" w:rsidRDefault="0014244D"/>
    <w:p w14:paraId="7A1526CC" w14:textId="77777777" w:rsidR="0014244D" w:rsidRDefault="006E06A1">
      <w:r>
        <w:t>Name: ................................................. Address.......................................................................................</w:t>
      </w:r>
    </w:p>
    <w:p w14:paraId="7A1526CD" w14:textId="77777777" w:rsidR="0014244D" w:rsidRDefault="0014244D"/>
    <w:p w14:paraId="7A1526CE" w14:textId="77777777" w:rsidR="0014244D" w:rsidRDefault="006E06A1">
      <w:r>
        <w:t>Name: ..................................</w:t>
      </w:r>
      <w:r>
        <w:t>............... Address.......................................................................................</w:t>
      </w:r>
    </w:p>
    <w:p w14:paraId="7A1526CF" w14:textId="77777777" w:rsidR="0014244D" w:rsidRDefault="0014244D"/>
    <w:p w14:paraId="7A1526D0" w14:textId="77777777" w:rsidR="0014244D" w:rsidRDefault="006E06A1">
      <w:r>
        <w:t>Name: ................................................. Address.................................................................................</w:t>
      </w:r>
      <w:r>
        <w:t>......</w:t>
      </w:r>
    </w:p>
    <w:p w14:paraId="7A1526D1" w14:textId="77777777" w:rsidR="0014244D" w:rsidRDefault="0014244D"/>
    <w:p w14:paraId="7A1526D2" w14:textId="77777777" w:rsidR="0014244D" w:rsidRDefault="006E06A1">
      <w:r>
        <w:t>Name: ................................................. Address.......................................................................................</w:t>
      </w:r>
    </w:p>
    <w:p w14:paraId="7A1526D3" w14:textId="77777777" w:rsidR="0014244D" w:rsidRDefault="0014244D"/>
    <w:p w14:paraId="7A1526D4" w14:textId="77777777" w:rsidR="0014244D" w:rsidRDefault="006E06A1">
      <w:r>
        <w:t xml:space="preserve">Name: </w:t>
      </w:r>
      <w:r>
        <w:t>................................................. Address.......................................................................................</w:t>
      </w:r>
    </w:p>
    <w:p w14:paraId="7A1526D5" w14:textId="77777777" w:rsidR="0014244D" w:rsidRDefault="0014244D"/>
    <w:p w14:paraId="7A1526D6" w14:textId="77777777" w:rsidR="0014244D" w:rsidRDefault="006E06A1">
      <w:r>
        <w:t>Name: ................................................. Address...............................................</w:t>
      </w:r>
      <w:r>
        <w:t>........................................</w:t>
      </w:r>
    </w:p>
    <w:p w14:paraId="7A1526D7" w14:textId="77777777" w:rsidR="0014244D" w:rsidRDefault="0014244D"/>
    <w:p w14:paraId="7A1526D8" w14:textId="77777777" w:rsidR="0014244D" w:rsidRDefault="0014244D"/>
    <w:p w14:paraId="7A1526D9" w14:textId="77777777" w:rsidR="0014244D" w:rsidRDefault="006E06A1">
      <w:r>
        <w:t>Signature:............................................................................</w:t>
      </w:r>
    </w:p>
    <w:p w14:paraId="7A1526DA" w14:textId="77777777" w:rsidR="0014244D" w:rsidRDefault="006E06A1">
      <w:r>
        <w:t>Name:.................................................................................</w:t>
      </w:r>
    </w:p>
    <w:sectPr w:rsidR="0014244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26C8" w14:textId="77777777" w:rsidR="006E06A1" w:rsidRDefault="006E06A1">
      <w:pPr>
        <w:spacing w:after="0" w:line="240" w:lineRule="auto"/>
      </w:pPr>
      <w:r>
        <w:separator/>
      </w:r>
    </w:p>
  </w:endnote>
  <w:endnote w:type="continuationSeparator" w:id="0">
    <w:p w14:paraId="7A1526CA" w14:textId="77777777" w:rsidR="006E06A1" w:rsidRDefault="006E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26C4" w14:textId="77777777" w:rsidR="006E06A1" w:rsidRDefault="006E0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1526C6" w14:textId="77777777" w:rsidR="006E06A1" w:rsidRDefault="006E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244D"/>
    <w:rsid w:val="0014244D"/>
    <w:rsid w:val="006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526C4"/>
  <w15:docId w15:val="{F6BF3E92-5F6C-48D7-BD21-082DF1A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Cawthorne</dc:creator>
  <dc:description/>
  <cp:lastModifiedBy>Paul Clark</cp:lastModifiedBy>
  <cp:revision>2</cp:revision>
  <dcterms:created xsi:type="dcterms:W3CDTF">2024-05-23T08:45:00Z</dcterms:created>
  <dcterms:modified xsi:type="dcterms:W3CDTF">2024-05-23T08:45:00Z</dcterms:modified>
</cp:coreProperties>
</file>